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17F35" w14:textId="78CE4655" w:rsidR="00906AF3" w:rsidRDefault="00DC34A6" w:rsidP="001F720E">
      <w:pPr>
        <w:jc w:val="center"/>
        <w:rPr>
          <w:b/>
          <w:sz w:val="40"/>
          <w:lang w:val="en-AU"/>
        </w:rPr>
      </w:pPr>
      <w:bookmarkStart w:id="0" w:name="_GoBack"/>
      <w:bookmarkEnd w:id="0"/>
      <w:r>
        <w:rPr>
          <w:b/>
          <w:sz w:val="40"/>
          <w:lang w:val="en-AU"/>
        </w:rPr>
        <w:t>Geraldton</w:t>
      </w:r>
    </w:p>
    <w:p w14:paraId="66D9FB47" w14:textId="4E394487" w:rsidR="001F720E" w:rsidRDefault="00DC34A6" w:rsidP="001F720E">
      <w:pPr>
        <w:jc w:val="center"/>
        <w:rPr>
          <w:b/>
          <w:sz w:val="40"/>
          <w:lang w:val="en-AU"/>
        </w:rPr>
      </w:pPr>
      <w:r>
        <w:rPr>
          <w:b/>
          <w:sz w:val="40"/>
          <w:lang w:val="en-AU"/>
        </w:rPr>
        <w:t>Stella Marsh Dve., Geraldton</w:t>
      </w:r>
      <w:r w:rsidR="001F720E">
        <w:rPr>
          <w:b/>
          <w:sz w:val="40"/>
          <w:lang w:val="en-AU"/>
        </w:rPr>
        <w:t xml:space="preserve">, </w:t>
      </w:r>
      <w:r>
        <w:rPr>
          <w:b/>
          <w:sz w:val="40"/>
          <w:lang w:val="en-AU"/>
        </w:rPr>
        <w:t>West Australia</w:t>
      </w:r>
    </w:p>
    <w:p w14:paraId="5389C9B4" w14:textId="77777777" w:rsidR="001F720E" w:rsidRDefault="001F720E" w:rsidP="00847697">
      <w:pPr>
        <w:ind w:firstLine="1843"/>
        <w:jc w:val="center"/>
        <w:rPr>
          <w:b/>
          <w:sz w:val="40"/>
          <w:lang w:val="en-AU"/>
        </w:rPr>
      </w:pPr>
    </w:p>
    <w:p w14:paraId="680BE258" w14:textId="5E60E9EC" w:rsidR="001F720E" w:rsidRDefault="00DC34A6" w:rsidP="001F720E">
      <w:pPr>
        <w:rPr>
          <w:b/>
          <w:sz w:val="40"/>
          <w:lang w:val="en-AU"/>
        </w:rPr>
      </w:pPr>
      <w:r>
        <w:rPr>
          <w:b/>
          <w:noProof/>
          <w:sz w:val="40"/>
        </w:rPr>
        <w:drawing>
          <wp:inline distT="0" distB="0" distL="0" distR="0" wp14:anchorId="46FAEF15" wp14:editId="0AF153DB">
            <wp:extent cx="5727700" cy="3217545"/>
            <wp:effectExtent l="0" t="0" r="1270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tavia Coast Marina - Geraldton W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72FA6" w14:textId="77777777" w:rsidR="001F720E" w:rsidRDefault="001F720E" w:rsidP="001F720E">
      <w:pPr>
        <w:rPr>
          <w:b/>
          <w:sz w:val="40"/>
          <w:lang w:val="en-AU"/>
        </w:rPr>
      </w:pPr>
    </w:p>
    <w:p w14:paraId="67EBB96F" w14:textId="6E65CF6E" w:rsidR="001F720E" w:rsidRPr="00F4732C" w:rsidRDefault="001F720E" w:rsidP="001F720E">
      <w:pPr>
        <w:rPr>
          <w:b/>
          <w:sz w:val="36"/>
          <w:lang w:val="en-AU"/>
        </w:rPr>
      </w:pPr>
      <w:r w:rsidRPr="00F4732C">
        <w:rPr>
          <w:b/>
          <w:sz w:val="36"/>
          <w:lang w:val="en-AU"/>
        </w:rPr>
        <w:t>GPS</w:t>
      </w:r>
      <w:r w:rsidR="00847697" w:rsidRPr="00F4732C">
        <w:rPr>
          <w:b/>
          <w:sz w:val="36"/>
          <w:lang w:val="en-AU"/>
        </w:rPr>
        <w:t xml:space="preserve">            </w:t>
      </w:r>
      <w:r w:rsidR="00B86B6D">
        <w:rPr>
          <w:b/>
          <w:sz w:val="36"/>
          <w:lang w:val="en-AU"/>
        </w:rPr>
        <w:tab/>
      </w:r>
      <w:r w:rsidR="00B86B6D" w:rsidRPr="00B86B6D">
        <w:rPr>
          <w:b/>
          <w:sz w:val="36"/>
          <w:lang w:val="en-AU"/>
        </w:rPr>
        <w:t>28°45'58.37"S</w:t>
      </w:r>
      <w:r w:rsidR="00B86B6D">
        <w:rPr>
          <w:b/>
          <w:sz w:val="36"/>
          <w:lang w:val="en-AU"/>
        </w:rPr>
        <w:t xml:space="preserve">   </w:t>
      </w:r>
      <w:r w:rsidR="00B86B6D" w:rsidRPr="00B86B6D">
        <w:rPr>
          <w:b/>
          <w:sz w:val="36"/>
          <w:lang w:val="en-AU"/>
        </w:rPr>
        <w:t>114°36'46.90"E</w:t>
      </w:r>
    </w:p>
    <w:p w14:paraId="5935D820" w14:textId="77777777" w:rsidR="001F720E" w:rsidRPr="00F4732C" w:rsidRDefault="001F720E" w:rsidP="001F720E">
      <w:pPr>
        <w:rPr>
          <w:b/>
          <w:sz w:val="36"/>
          <w:lang w:val="en-AU"/>
        </w:rPr>
      </w:pPr>
    </w:p>
    <w:p w14:paraId="01B126AF" w14:textId="672AAAFC" w:rsidR="001F720E" w:rsidRPr="00F4732C" w:rsidRDefault="00847697" w:rsidP="001F720E">
      <w:pPr>
        <w:rPr>
          <w:b/>
          <w:sz w:val="36"/>
          <w:lang w:val="en-AU"/>
        </w:rPr>
      </w:pPr>
      <w:r w:rsidRPr="00F4732C">
        <w:rPr>
          <w:b/>
          <w:sz w:val="36"/>
          <w:lang w:val="en-AU"/>
        </w:rPr>
        <w:t>Lanes</w:t>
      </w:r>
      <w:r w:rsidRPr="00F4732C">
        <w:rPr>
          <w:b/>
          <w:sz w:val="36"/>
          <w:lang w:val="en-AU"/>
        </w:rPr>
        <w:tab/>
      </w:r>
      <w:r w:rsidR="001F720E" w:rsidRPr="00F4732C">
        <w:rPr>
          <w:sz w:val="36"/>
          <w:lang w:val="en-AU"/>
        </w:rPr>
        <w:t>2</w:t>
      </w:r>
      <w:r w:rsidRPr="00F4732C">
        <w:rPr>
          <w:sz w:val="36"/>
          <w:lang w:val="en-AU"/>
        </w:rPr>
        <w:tab/>
      </w:r>
      <w:r w:rsidRPr="00F4732C">
        <w:rPr>
          <w:b/>
          <w:sz w:val="36"/>
          <w:lang w:val="en-AU"/>
        </w:rPr>
        <w:t>Surface</w:t>
      </w:r>
      <w:r w:rsidRPr="00F4732C">
        <w:rPr>
          <w:b/>
          <w:sz w:val="36"/>
          <w:lang w:val="en-AU"/>
        </w:rPr>
        <w:tab/>
      </w:r>
      <w:r w:rsidR="001F720E" w:rsidRPr="00F4732C">
        <w:rPr>
          <w:sz w:val="36"/>
          <w:lang w:val="en-AU"/>
        </w:rPr>
        <w:t>Concrete</w:t>
      </w:r>
      <w:r w:rsidR="001F720E" w:rsidRPr="00F4732C">
        <w:rPr>
          <w:b/>
          <w:sz w:val="36"/>
          <w:lang w:val="en-AU"/>
        </w:rPr>
        <w:tab/>
      </w:r>
      <w:r w:rsidR="00DC34A6">
        <w:rPr>
          <w:b/>
          <w:sz w:val="36"/>
          <w:lang w:val="en-AU"/>
        </w:rPr>
        <w:tab/>
      </w:r>
      <w:r w:rsidR="001F720E" w:rsidRPr="00F4732C">
        <w:rPr>
          <w:b/>
          <w:sz w:val="36"/>
          <w:lang w:val="en-AU"/>
        </w:rPr>
        <w:t xml:space="preserve">Condition     </w:t>
      </w:r>
      <w:r w:rsidR="001F720E" w:rsidRPr="00F4732C">
        <w:rPr>
          <w:sz w:val="36"/>
          <w:lang w:val="en-AU"/>
        </w:rPr>
        <w:t>Good</w:t>
      </w:r>
    </w:p>
    <w:p w14:paraId="0425C000" w14:textId="510ED9A7" w:rsidR="00C422F5" w:rsidRPr="00B86B6D" w:rsidRDefault="00847697" w:rsidP="001F720E">
      <w:pPr>
        <w:rPr>
          <w:color w:val="FF0000"/>
          <w:sz w:val="36"/>
          <w:lang w:val="en-AU"/>
        </w:rPr>
      </w:pPr>
      <w:r w:rsidRPr="00F4732C">
        <w:rPr>
          <w:b/>
          <w:sz w:val="36"/>
          <w:lang w:val="en-AU"/>
        </w:rPr>
        <w:t>Wharves</w:t>
      </w:r>
      <w:r w:rsidRPr="00F4732C">
        <w:rPr>
          <w:b/>
          <w:sz w:val="36"/>
          <w:lang w:val="en-AU"/>
        </w:rPr>
        <w:tab/>
      </w:r>
      <w:r w:rsidR="00F4732C">
        <w:rPr>
          <w:b/>
          <w:sz w:val="36"/>
          <w:lang w:val="en-AU"/>
        </w:rPr>
        <w:tab/>
      </w:r>
      <w:r w:rsidRPr="00F4732C">
        <w:rPr>
          <w:sz w:val="36"/>
          <w:lang w:val="en-AU"/>
        </w:rPr>
        <w:t>2 F</w:t>
      </w:r>
      <w:r w:rsidR="00ED5A1E">
        <w:rPr>
          <w:sz w:val="36"/>
          <w:lang w:val="en-AU"/>
        </w:rPr>
        <w:t>loating pontoons</w:t>
      </w:r>
    </w:p>
    <w:p w14:paraId="09E1D486" w14:textId="39A83D03" w:rsidR="00C422F5" w:rsidRPr="00ED5A1E" w:rsidRDefault="00C422F5" w:rsidP="001F720E">
      <w:pPr>
        <w:rPr>
          <w:color w:val="000000" w:themeColor="text1"/>
          <w:sz w:val="40"/>
          <w:lang w:val="en-AU"/>
        </w:rPr>
      </w:pPr>
      <w:r w:rsidRPr="00F4732C">
        <w:rPr>
          <w:b/>
          <w:sz w:val="36"/>
          <w:lang w:val="en-AU"/>
        </w:rPr>
        <w:t>Tides</w:t>
      </w:r>
      <w:r w:rsidRPr="00F4732C">
        <w:rPr>
          <w:sz w:val="36"/>
          <w:lang w:val="en-AU"/>
        </w:rPr>
        <w:t xml:space="preserve"> </w:t>
      </w:r>
      <w:r w:rsidRPr="00F4732C">
        <w:rPr>
          <w:sz w:val="36"/>
          <w:lang w:val="en-AU"/>
        </w:rPr>
        <w:tab/>
      </w:r>
      <w:r w:rsidRPr="00F4732C">
        <w:rPr>
          <w:sz w:val="36"/>
          <w:lang w:val="en-AU"/>
        </w:rPr>
        <w:tab/>
      </w:r>
      <w:r w:rsidRPr="00ED5A1E">
        <w:rPr>
          <w:color w:val="000000" w:themeColor="text1"/>
          <w:sz w:val="36"/>
          <w:lang w:val="en-AU"/>
        </w:rPr>
        <w:t>Works in all tides</w:t>
      </w:r>
    </w:p>
    <w:p w14:paraId="2168F3FF" w14:textId="77777777" w:rsidR="00847697" w:rsidRDefault="00847697" w:rsidP="00847697">
      <w:pPr>
        <w:rPr>
          <w:b/>
          <w:sz w:val="40"/>
          <w:lang w:val="en-AU"/>
        </w:rPr>
      </w:pPr>
    </w:p>
    <w:p w14:paraId="526540B2" w14:textId="063979C1" w:rsidR="001F720E" w:rsidRPr="00F4732C" w:rsidRDefault="001F720E" w:rsidP="00847697">
      <w:pPr>
        <w:rPr>
          <w:sz w:val="36"/>
          <w:lang w:val="en-AU"/>
        </w:rPr>
      </w:pPr>
      <w:r w:rsidRPr="00F4732C">
        <w:rPr>
          <w:b/>
          <w:sz w:val="36"/>
          <w:lang w:val="en-AU"/>
        </w:rPr>
        <w:t>Parkin</w:t>
      </w:r>
      <w:r w:rsidR="00847697" w:rsidRPr="00F4732C">
        <w:rPr>
          <w:b/>
          <w:sz w:val="36"/>
          <w:lang w:val="en-AU"/>
        </w:rPr>
        <w:t>g</w:t>
      </w:r>
      <w:r w:rsidR="00847697" w:rsidRPr="00F4732C">
        <w:rPr>
          <w:b/>
          <w:sz w:val="36"/>
          <w:lang w:val="en-AU"/>
        </w:rPr>
        <w:tab/>
      </w:r>
      <w:r w:rsidR="00847697" w:rsidRPr="00F4732C">
        <w:rPr>
          <w:b/>
          <w:sz w:val="36"/>
          <w:lang w:val="en-AU"/>
        </w:rPr>
        <w:tab/>
      </w:r>
      <w:r w:rsidR="0003640B" w:rsidRPr="00F4732C">
        <w:rPr>
          <w:sz w:val="36"/>
          <w:lang w:val="en-AU"/>
        </w:rPr>
        <w:t xml:space="preserve">Ample </w:t>
      </w:r>
    </w:p>
    <w:p w14:paraId="116FDC4F" w14:textId="77777777" w:rsidR="00847697" w:rsidRPr="00F4732C" w:rsidRDefault="00847697" w:rsidP="00847697">
      <w:pPr>
        <w:rPr>
          <w:sz w:val="36"/>
          <w:lang w:val="en-AU"/>
        </w:rPr>
      </w:pPr>
    </w:p>
    <w:p w14:paraId="66009689" w14:textId="77777777" w:rsidR="00DC34A6" w:rsidRDefault="00847697" w:rsidP="00892BB9">
      <w:pPr>
        <w:rPr>
          <w:sz w:val="36"/>
          <w:lang w:val="en-AU"/>
        </w:rPr>
      </w:pPr>
      <w:r w:rsidRPr="00F4732C">
        <w:rPr>
          <w:b/>
          <w:sz w:val="36"/>
          <w:lang w:val="en-AU"/>
        </w:rPr>
        <w:t>Cost</w:t>
      </w:r>
      <w:r w:rsidRPr="00F4732C">
        <w:rPr>
          <w:b/>
          <w:sz w:val="36"/>
          <w:lang w:val="en-AU"/>
        </w:rPr>
        <w:tab/>
      </w:r>
      <w:r w:rsidRPr="00F4732C">
        <w:rPr>
          <w:b/>
          <w:sz w:val="36"/>
          <w:lang w:val="en-AU"/>
        </w:rPr>
        <w:tab/>
      </w:r>
      <w:r w:rsidR="00DC34A6">
        <w:rPr>
          <w:sz w:val="36"/>
          <w:lang w:val="en-AU"/>
        </w:rPr>
        <w:tab/>
        <w:t>Nil</w:t>
      </w:r>
    </w:p>
    <w:p w14:paraId="056E0359" w14:textId="77777777" w:rsidR="00847697" w:rsidRPr="00F4732C" w:rsidRDefault="00847697" w:rsidP="00847697">
      <w:pPr>
        <w:rPr>
          <w:sz w:val="36"/>
          <w:lang w:val="en-AU"/>
        </w:rPr>
      </w:pPr>
    </w:p>
    <w:p w14:paraId="68830F1F" w14:textId="402CF508" w:rsidR="001F720E" w:rsidRPr="00B0555A" w:rsidRDefault="001F720E" w:rsidP="00847697">
      <w:pPr>
        <w:rPr>
          <w:color w:val="FF0000"/>
          <w:sz w:val="36"/>
          <w:lang w:val="en-AU"/>
        </w:rPr>
      </w:pPr>
      <w:r w:rsidRPr="00F4732C">
        <w:rPr>
          <w:b/>
          <w:sz w:val="36"/>
          <w:lang w:val="en-AU"/>
        </w:rPr>
        <w:t>Facilitie</w:t>
      </w:r>
      <w:r w:rsidR="00847697" w:rsidRPr="00F4732C">
        <w:rPr>
          <w:b/>
          <w:sz w:val="36"/>
          <w:lang w:val="en-AU"/>
        </w:rPr>
        <w:t>s</w:t>
      </w:r>
      <w:r w:rsidR="00847697" w:rsidRPr="00F4732C">
        <w:rPr>
          <w:b/>
          <w:sz w:val="36"/>
          <w:lang w:val="en-AU"/>
        </w:rPr>
        <w:tab/>
      </w:r>
      <w:r w:rsidR="00DC34A6">
        <w:rPr>
          <w:b/>
          <w:sz w:val="36"/>
          <w:lang w:val="en-AU"/>
        </w:rPr>
        <w:tab/>
      </w:r>
      <w:r w:rsidR="00DC34A6" w:rsidRPr="00B0555A">
        <w:rPr>
          <w:b/>
          <w:color w:val="FF0000"/>
          <w:sz w:val="36"/>
          <w:lang w:val="en-AU"/>
        </w:rPr>
        <w:t xml:space="preserve">???  </w:t>
      </w:r>
      <w:r w:rsidR="00ED5A1E">
        <w:rPr>
          <w:b/>
          <w:color w:val="FF0000"/>
          <w:sz w:val="36"/>
          <w:lang w:val="en-AU"/>
        </w:rPr>
        <w:t>TBA</w:t>
      </w:r>
    </w:p>
    <w:p w14:paraId="06E81565" w14:textId="77777777" w:rsidR="00847697" w:rsidRDefault="00847697" w:rsidP="00847697">
      <w:pPr>
        <w:rPr>
          <w:sz w:val="36"/>
          <w:lang w:val="en-AU"/>
        </w:rPr>
      </w:pPr>
    </w:p>
    <w:p w14:paraId="3F18CAF3" w14:textId="77777777" w:rsidR="005D4AA7" w:rsidRDefault="005D4AA7" w:rsidP="00847697">
      <w:pPr>
        <w:rPr>
          <w:sz w:val="36"/>
          <w:lang w:val="en-AU"/>
        </w:rPr>
      </w:pPr>
    </w:p>
    <w:p w14:paraId="17735FC0" w14:textId="77777777" w:rsidR="00ED5A1E" w:rsidRPr="00F4732C" w:rsidRDefault="00ED5A1E" w:rsidP="00847697">
      <w:pPr>
        <w:rPr>
          <w:sz w:val="36"/>
          <w:lang w:val="en-AU"/>
        </w:rPr>
      </w:pPr>
    </w:p>
    <w:p w14:paraId="10898435" w14:textId="6A2969F5" w:rsidR="00892BB9" w:rsidRPr="005D4AA7" w:rsidRDefault="001F720E" w:rsidP="00892BB9">
      <w:pPr>
        <w:rPr>
          <w:sz w:val="36"/>
          <w:lang w:val="en-AU"/>
        </w:rPr>
      </w:pPr>
      <w:r w:rsidRPr="00F4732C">
        <w:rPr>
          <w:b/>
          <w:sz w:val="36"/>
          <w:lang w:val="en-AU"/>
        </w:rPr>
        <w:lastRenderedPageBreak/>
        <w:t>Fuel</w:t>
      </w:r>
      <w:r w:rsidR="00892BB9" w:rsidRPr="00F4732C">
        <w:rPr>
          <w:b/>
          <w:sz w:val="36"/>
          <w:lang w:val="en-AU"/>
        </w:rPr>
        <w:tab/>
      </w:r>
      <w:r w:rsidR="00892BB9" w:rsidRPr="00F4732C">
        <w:rPr>
          <w:b/>
          <w:sz w:val="36"/>
          <w:lang w:val="en-AU"/>
        </w:rPr>
        <w:tab/>
      </w:r>
      <w:r w:rsidR="005D4AA7">
        <w:rPr>
          <w:sz w:val="36"/>
          <w:lang w:val="en-AU"/>
        </w:rPr>
        <w:t>(Closest)</w:t>
      </w:r>
    </w:p>
    <w:p w14:paraId="06A1A7CB" w14:textId="3E438381" w:rsidR="00892BB9" w:rsidRPr="00F4732C" w:rsidRDefault="00892BB9" w:rsidP="00892BB9">
      <w:pPr>
        <w:rPr>
          <w:sz w:val="36"/>
          <w:lang w:val="en-AU"/>
        </w:rPr>
      </w:pPr>
      <w:r w:rsidRPr="00F4732C">
        <w:rPr>
          <w:sz w:val="36"/>
          <w:lang w:val="en-AU"/>
        </w:rPr>
        <w:t xml:space="preserve">Caltex </w:t>
      </w:r>
      <w:r w:rsidR="005D4AA7">
        <w:rPr>
          <w:sz w:val="36"/>
          <w:lang w:val="en-AU"/>
        </w:rPr>
        <w:t>84 Sanford St., Geraldton</w:t>
      </w:r>
      <w:r w:rsidR="00B365CC">
        <w:rPr>
          <w:sz w:val="36"/>
          <w:lang w:val="en-AU"/>
        </w:rPr>
        <w:t xml:space="preserve">   </w:t>
      </w:r>
    </w:p>
    <w:p w14:paraId="352E9303" w14:textId="5B94067B" w:rsidR="005D4AA7" w:rsidRDefault="005D4AA7" w:rsidP="00892BB9">
      <w:pPr>
        <w:rPr>
          <w:sz w:val="36"/>
          <w:lang w:val="en-AU"/>
        </w:rPr>
      </w:pPr>
      <w:r>
        <w:rPr>
          <w:sz w:val="36"/>
          <w:lang w:val="en-AU"/>
        </w:rPr>
        <w:t>BP Lot 1662 Sshenton St., Geraldton</w:t>
      </w:r>
    </w:p>
    <w:p w14:paraId="02AED59D" w14:textId="2EF43887" w:rsidR="00892BB9" w:rsidRPr="00F4732C" w:rsidRDefault="00892BB9" w:rsidP="00892BB9">
      <w:pPr>
        <w:rPr>
          <w:sz w:val="36"/>
          <w:lang w:val="en-AU"/>
        </w:rPr>
      </w:pPr>
      <w:r w:rsidRPr="00F4732C">
        <w:rPr>
          <w:sz w:val="36"/>
          <w:lang w:val="en-AU"/>
        </w:rPr>
        <w:t xml:space="preserve">Coles Express </w:t>
      </w:r>
      <w:r w:rsidR="005D4AA7">
        <w:rPr>
          <w:sz w:val="36"/>
          <w:lang w:val="en-AU"/>
        </w:rPr>
        <w:t xml:space="preserve">115 N </w:t>
      </w:r>
      <w:proofErr w:type="gramStart"/>
      <w:r w:rsidR="005D4AA7">
        <w:rPr>
          <w:sz w:val="36"/>
          <w:lang w:val="en-AU"/>
        </w:rPr>
        <w:t>W  Coastal</w:t>
      </w:r>
      <w:proofErr w:type="gramEnd"/>
      <w:r w:rsidR="005D4AA7">
        <w:rPr>
          <w:sz w:val="36"/>
          <w:lang w:val="en-AU"/>
        </w:rPr>
        <w:t xml:space="preserve"> Hwy., Geraldton   (24 hour)</w:t>
      </w:r>
    </w:p>
    <w:p w14:paraId="0845AABA" w14:textId="7C1E3E92" w:rsidR="00892BB9" w:rsidRPr="00F4732C" w:rsidRDefault="00892BB9" w:rsidP="00892BB9">
      <w:pPr>
        <w:rPr>
          <w:sz w:val="36"/>
          <w:lang w:val="en-AU"/>
        </w:rPr>
      </w:pPr>
      <w:r w:rsidRPr="00F4732C">
        <w:rPr>
          <w:sz w:val="36"/>
          <w:lang w:val="en-AU"/>
        </w:rPr>
        <w:t xml:space="preserve">United Petroleum, </w:t>
      </w:r>
      <w:r w:rsidR="005D4AA7">
        <w:rPr>
          <w:sz w:val="36"/>
          <w:lang w:val="en-AU"/>
        </w:rPr>
        <w:t>50 Rifle Range Rd., Rangeway</w:t>
      </w:r>
    </w:p>
    <w:p w14:paraId="3FDE6C87" w14:textId="77777777" w:rsidR="001F720E" w:rsidRPr="00F4732C" w:rsidRDefault="001F720E" w:rsidP="00847697">
      <w:pPr>
        <w:rPr>
          <w:b/>
          <w:sz w:val="36"/>
          <w:lang w:val="en-AU"/>
        </w:rPr>
      </w:pPr>
    </w:p>
    <w:p w14:paraId="52F652AE" w14:textId="23935FB8" w:rsidR="00892BB9" w:rsidRPr="00F4732C" w:rsidRDefault="00892BB9" w:rsidP="00892BB9">
      <w:pPr>
        <w:rPr>
          <w:b/>
          <w:sz w:val="36"/>
          <w:lang w:val="en-AU"/>
        </w:rPr>
      </w:pPr>
      <w:r w:rsidRPr="00F4732C">
        <w:rPr>
          <w:b/>
          <w:sz w:val="36"/>
          <w:lang w:val="en-AU"/>
        </w:rPr>
        <w:t>Services</w:t>
      </w:r>
      <w:r w:rsidR="00B0555A">
        <w:rPr>
          <w:b/>
          <w:sz w:val="36"/>
          <w:lang w:val="en-AU"/>
        </w:rPr>
        <w:t xml:space="preserve">  </w:t>
      </w:r>
      <w:proofErr w:type="gramStart"/>
      <w:r w:rsidR="00B0555A">
        <w:rPr>
          <w:b/>
          <w:sz w:val="36"/>
          <w:lang w:val="en-AU"/>
        </w:rPr>
        <w:t xml:space="preserve">   </w:t>
      </w:r>
      <w:r w:rsidR="00B0555A" w:rsidRPr="00B0555A">
        <w:rPr>
          <w:sz w:val="36"/>
          <w:lang w:val="en-AU"/>
        </w:rPr>
        <w:t>(</w:t>
      </w:r>
      <w:proofErr w:type="gramEnd"/>
      <w:r w:rsidR="00B0555A" w:rsidRPr="00B0555A">
        <w:rPr>
          <w:sz w:val="36"/>
          <w:lang w:val="en-AU"/>
        </w:rPr>
        <w:t>closest)</w:t>
      </w:r>
    </w:p>
    <w:p w14:paraId="4ECEBCAB" w14:textId="26D135F7" w:rsidR="00892BB9" w:rsidRPr="00F4732C" w:rsidRDefault="005D4AA7" w:rsidP="00892BB9">
      <w:pPr>
        <w:rPr>
          <w:sz w:val="32"/>
          <w:lang w:val="en-AU"/>
        </w:rPr>
      </w:pPr>
      <w:r>
        <w:rPr>
          <w:sz w:val="36"/>
          <w:lang w:val="en-AU"/>
        </w:rPr>
        <w:t>Approx 150</w:t>
      </w:r>
      <w:r w:rsidR="00892BB9" w:rsidRPr="00F4732C">
        <w:rPr>
          <w:sz w:val="36"/>
          <w:lang w:val="en-AU"/>
        </w:rPr>
        <w:t xml:space="preserve"> metres</w:t>
      </w:r>
      <w:r>
        <w:rPr>
          <w:sz w:val="36"/>
          <w:lang w:val="en-AU"/>
        </w:rPr>
        <w:t xml:space="preserve"> to Northgate shopping Centre</w:t>
      </w:r>
      <w:r w:rsidR="00892BB9" w:rsidRPr="00F4732C">
        <w:rPr>
          <w:sz w:val="36"/>
          <w:lang w:val="en-AU"/>
        </w:rPr>
        <w:t xml:space="preserve">   Cafes, </w:t>
      </w:r>
      <w:r w:rsidR="00892BB9" w:rsidRPr="00F4732C">
        <w:rPr>
          <w:sz w:val="32"/>
          <w:lang w:val="en-AU"/>
        </w:rPr>
        <w:t xml:space="preserve">Restaurant, Supermarket, </w:t>
      </w:r>
      <w:r w:rsidR="00B0555A">
        <w:rPr>
          <w:sz w:val="32"/>
          <w:lang w:val="en-AU"/>
        </w:rPr>
        <w:t xml:space="preserve">Liquorland   </w:t>
      </w:r>
      <w:r w:rsidR="00892BB9" w:rsidRPr="00F4732C">
        <w:rPr>
          <w:sz w:val="32"/>
          <w:lang w:val="en-AU"/>
        </w:rPr>
        <w:t>etc.</w:t>
      </w:r>
    </w:p>
    <w:p w14:paraId="6C28D5B1" w14:textId="77777777" w:rsidR="00892BB9" w:rsidRPr="00F4732C" w:rsidRDefault="00892BB9" w:rsidP="00892BB9">
      <w:pPr>
        <w:rPr>
          <w:sz w:val="32"/>
          <w:lang w:val="en-AU"/>
        </w:rPr>
      </w:pPr>
    </w:p>
    <w:p w14:paraId="759AE4E1" w14:textId="37290569" w:rsidR="00C422F5" w:rsidRPr="005A7337" w:rsidRDefault="005A7337" w:rsidP="00892BB9">
      <w:pPr>
        <w:rPr>
          <w:b/>
          <w:sz w:val="36"/>
          <w:lang w:val="en-AU"/>
        </w:rPr>
      </w:pPr>
      <w:r>
        <w:rPr>
          <w:b/>
          <w:sz w:val="36"/>
          <w:lang w:val="en-AU"/>
        </w:rPr>
        <w:t>Fishing Tack</w:t>
      </w:r>
      <w:r w:rsidR="00B0555A">
        <w:rPr>
          <w:b/>
          <w:sz w:val="36"/>
          <w:lang w:val="en-AU"/>
        </w:rPr>
        <w:t>l</w:t>
      </w:r>
      <w:r>
        <w:rPr>
          <w:b/>
          <w:sz w:val="36"/>
          <w:lang w:val="en-AU"/>
        </w:rPr>
        <w:t>e &amp; Bait</w:t>
      </w:r>
    </w:p>
    <w:p w14:paraId="524B7610" w14:textId="077E6357" w:rsidR="00C422F5" w:rsidRDefault="00B0555A" w:rsidP="00892BB9">
      <w:pPr>
        <w:rPr>
          <w:sz w:val="36"/>
          <w:lang w:val="en-AU"/>
        </w:rPr>
      </w:pPr>
      <w:r>
        <w:rPr>
          <w:sz w:val="36"/>
          <w:lang w:val="en-AU"/>
        </w:rPr>
        <w:t>BCF 175 N W Coastal Hwy., Geraldton</w:t>
      </w:r>
      <w:r w:rsidR="00FB77A5">
        <w:rPr>
          <w:sz w:val="36"/>
          <w:lang w:val="en-AU"/>
        </w:rPr>
        <w:t xml:space="preserve">   </w:t>
      </w:r>
      <w:hyperlink r:id="rId7" w:history="1">
        <w:r w:rsidR="00FB77A5" w:rsidRPr="0055468A">
          <w:rPr>
            <w:rStyle w:val="Hyperlink"/>
            <w:sz w:val="36"/>
            <w:lang w:val="en-AU"/>
          </w:rPr>
          <w:t>http://www.bcf.com.au/Stores/BCF-Geraldton/376</w:t>
        </w:r>
      </w:hyperlink>
    </w:p>
    <w:p w14:paraId="24A93986" w14:textId="77777777" w:rsidR="00FB77A5" w:rsidRDefault="00FB77A5" w:rsidP="00892BB9">
      <w:pPr>
        <w:rPr>
          <w:sz w:val="36"/>
          <w:lang w:val="en-AU"/>
        </w:rPr>
      </w:pPr>
    </w:p>
    <w:p w14:paraId="5C187CB8" w14:textId="5E956011" w:rsidR="00B0555A" w:rsidRDefault="00B0555A" w:rsidP="00892BB9">
      <w:pPr>
        <w:rPr>
          <w:sz w:val="36"/>
          <w:lang w:val="en-AU"/>
        </w:rPr>
      </w:pPr>
      <w:r>
        <w:rPr>
          <w:sz w:val="36"/>
          <w:lang w:val="en-AU"/>
        </w:rPr>
        <w:t>Getaway Outdoors, 208 N W Coastal Hwy., Geraldton</w:t>
      </w:r>
    </w:p>
    <w:p w14:paraId="16B5BE80" w14:textId="437FAD16" w:rsidR="00FB77A5" w:rsidRDefault="00D21DDD" w:rsidP="00892BB9">
      <w:pPr>
        <w:rPr>
          <w:sz w:val="36"/>
          <w:lang w:val="en-AU"/>
        </w:rPr>
      </w:pPr>
      <w:hyperlink r:id="rId8" w:history="1">
        <w:r w:rsidR="00FB77A5" w:rsidRPr="0055468A">
          <w:rPr>
            <w:rStyle w:val="Hyperlink"/>
            <w:sz w:val="36"/>
            <w:lang w:val="en-AU"/>
          </w:rPr>
          <w:t>https://getawayoutdoors.com.au/Fishing-Reports</w:t>
        </w:r>
      </w:hyperlink>
    </w:p>
    <w:p w14:paraId="6495B735" w14:textId="77777777" w:rsidR="00FB77A5" w:rsidRDefault="00FB77A5" w:rsidP="00892BB9">
      <w:pPr>
        <w:rPr>
          <w:sz w:val="36"/>
          <w:lang w:val="en-AU"/>
        </w:rPr>
      </w:pPr>
    </w:p>
    <w:p w14:paraId="5A8FED74" w14:textId="77777777" w:rsidR="00B0555A" w:rsidRDefault="00B0555A" w:rsidP="00892BB9">
      <w:pPr>
        <w:rPr>
          <w:sz w:val="36"/>
          <w:lang w:val="en-AU"/>
        </w:rPr>
      </w:pPr>
    </w:p>
    <w:p w14:paraId="0606BAF3" w14:textId="3EEC30A8" w:rsidR="00DC34A6" w:rsidRPr="00F4732C" w:rsidRDefault="00DC34A6" w:rsidP="00B0555A">
      <w:pPr>
        <w:jc w:val="center"/>
        <w:rPr>
          <w:sz w:val="36"/>
          <w:lang w:val="en-AU"/>
        </w:rPr>
      </w:pPr>
      <w:r>
        <w:rPr>
          <w:noProof/>
          <w:sz w:val="36"/>
        </w:rPr>
        <w:drawing>
          <wp:inline distT="0" distB="0" distL="0" distR="0" wp14:anchorId="0613724E" wp14:editId="699FEBE1">
            <wp:extent cx="5537835" cy="298871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avia Coast Marina - Geraldton W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255" cy="299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D1410" w14:textId="77777777" w:rsidR="00C422F5" w:rsidRPr="00F4732C" w:rsidRDefault="00C422F5" w:rsidP="00892BB9">
      <w:pPr>
        <w:rPr>
          <w:sz w:val="36"/>
          <w:lang w:val="en-AU"/>
        </w:rPr>
      </w:pPr>
    </w:p>
    <w:p w14:paraId="0EF771E6" w14:textId="77777777" w:rsidR="00892BB9" w:rsidRPr="00F4732C" w:rsidRDefault="00892BB9" w:rsidP="00892BB9">
      <w:pPr>
        <w:rPr>
          <w:b/>
          <w:sz w:val="36"/>
          <w:lang w:val="en-AU"/>
        </w:rPr>
      </w:pPr>
      <w:r w:rsidRPr="00F4732C">
        <w:rPr>
          <w:b/>
          <w:sz w:val="36"/>
          <w:lang w:val="en-AU"/>
        </w:rPr>
        <w:t>Local Knowledge</w:t>
      </w:r>
      <w:r w:rsidRPr="00F4732C">
        <w:rPr>
          <w:b/>
          <w:sz w:val="36"/>
          <w:lang w:val="en-AU"/>
        </w:rPr>
        <w:tab/>
      </w:r>
    </w:p>
    <w:p w14:paraId="45D92DFD" w14:textId="77777777" w:rsidR="00892BB9" w:rsidRPr="00ED5A1E" w:rsidRDefault="00892BB9" w:rsidP="00892BB9">
      <w:pPr>
        <w:rPr>
          <w:color w:val="000000" w:themeColor="text1"/>
          <w:sz w:val="36"/>
          <w:lang w:val="en-AU"/>
        </w:rPr>
      </w:pPr>
    </w:p>
    <w:p w14:paraId="0ADB6C55" w14:textId="17C11B29" w:rsidR="00AC4DE0" w:rsidRDefault="00DC34A6" w:rsidP="00847697">
      <w:pPr>
        <w:rPr>
          <w:color w:val="000000" w:themeColor="text1"/>
          <w:sz w:val="36"/>
          <w:lang w:val="en-AU"/>
        </w:rPr>
      </w:pPr>
      <w:r w:rsidRPr="00ED5A1E">
        <w:rPr>
          <w:color w:val="000000" w:themeColor="text1"/>
          <w:sz w:val="36"/>
          <w:lang w:val="en-AU"/>
        </w:rPr>
        <w:t>As can be seen from the aerial photo, this boat ramp is very well protected from the often quite windy conditions of the Batavia Coast</w:t>
      </w:r>
      <w:r w:rsidR="00ED5A1E">
        <w:rPr>
          <w:color w:val="000000" w:themeColor="text1"/>
          <w:sz w:val="36"/>
          <w:lang w:val="en-AU"/>
        </w:rPr>
        <w:t>.</w:t>
      </w:r>
    </w:p>
    <w:p w14:paraId="3489793F" w14:textId="77777777" w:rsidR="007E3810" w:rsidRDefault="007E3810" w:rsidP="00847697">
      <w:pPr>
        <w:rPr>
          <w:color w:val="000000" w:themeColor="text1"/>
          <w:sz w:val="36"/>
          <w:lang w:val="en-AU"/>
        </w:rPr>
      </w:pPr>
    </w:p>
    <w:p w14:paraId="18FD3A2F" w14:textId="022FA822" w:rsidR="007E3810" w:rsidRDefault="007E3810" w:rsidP="00847697">
      <w:pPr>
        <w:rPr>
          <w:color w:val="000000" w:themeColor="text1"/>
          <w:sz w:val="36"/>
          <w:lang w:val="en-AU"/>
        </w:rPr>
      </w:pPr>
      <w:r>
        <w:rPr>
          <w:color w:val="000000" w:themeColor="text1"/>
          <w:sz w:val="36"/>
          <w:lang w:val="en-AU"/>
        </w:rPr>
        <w:t xml:space="preserve">This report is incomplete and is awaiting further information regarding local knowledge of this ramp.   If you can provide further useful information please email same to </w:t>
      </w:r>
      <w:hyperlink r:id="rId10" w:history="1">
        <w:r w:rsidR="00522F71" w:rsidRPr="00795983">
          <w:rPr>
            <w:rStyle w:val="Hyperlink"/>
            <w:sz w:val="36"/>
            <w:lang w:val="en-AU"/>
          </w:rPr>
          <w:t>admin@boatingdownunder.com.au</w:t>
        </w:r>
      </w:hyperlink>
      <w:r w:rsidR="00522F71">
        <w:rPr>
          <w:color w:val="000000" w:themeColor="text1"/>
          <w:sz w:val="36"/>
          <w:lang w:val="en-AU"/>
        </w:rPr>
        <w:t xml:space="preserve"> </w:t>
      </w:r>
      <w:r>
        <w:rPr>
          <w:color w:val="000000" w:themeColor="text1"/>
          <w:sz w:val="36"/>
          <w:lang w:val="en-AU"/>
        </w:rPr>
        <w:t>or call Corf on 0428092472.</w:t>
      </w:r>
    </w:p>
    <w:p w14:paraId="07B535FA" w14:textId="77777777" w:rsidR="00522F71" w:rsidRDefault="00522F71" w:rsidP="00847697">
      <w:pPr>
        <w:rPr>
          <w:color w:val="000000" w:themeColor="text1"/>
          <w:sz w:val="36"/>
          <w:lang w:val="en-AU"/>
        </w:rPr>
      </w:pPr>
    </w:p>
    <w:p w14:paraId="4DE45B56" w14:textId="77777777" w:rsidR="00522F71" w:rsidRDefault="00522F71" w:rsidP="00847697">
      <w:pPr>
        <w:rPr>
          <w:color w:val="000000" w:themeColor="text1"/>
          <w:sz w:val="36"/>
          <w:lang w:val="en-AU"/>
        </w:rPr>
      </w:pPr>
    </w:p>
    <w:p w14:paraId="6A81CCD5" w14:textId="77777777" w:rsidR="00522F71" w:rsidRPr="00271A30" w:rsidRDefault="00522F71" w:rsidP="00522F71">
      <w:pPr>
        <w:jc w:val="center"/>
        <w:rPr>
          <w:b/>
          <w:color w:val="000000" w:themeColor="text1"/>
          <w:sz w:val="40"/>
          <w:lang w:val="en-AU"/>
        </w:rPr>
      </w:pPr>
      <w:r w:rsidRPr="00271A30">
        <w:rPr>
          <w:b/>
          <w:color w:val="000000" w:themeColor="text1"/>
          <w:sz w:val="40"/>
          <w:lang w:val="en-AU"/>
        </w:rPr>
        <w:t>Boat Ramp Etiquette</w:t>
      </w:r>
    </w:p>
    <w:p w14:paraId="109BF8E6" w14:textId="77777777" w:rsidR="00522F71" w:rsidRPr="00271A30" w:rsidRDefault="00522F71" w:rsidP="00522F71">
      <w:pPr>
        <w:rPr>
          <w:color w:val="000000" w:themeColor="text1"/>
          <w:sz w:val="36"/>
          <w:lang w:val="en-AU"/>
        </w:rPr>
      </w:pPr>
    </w:p>
    <w:p w14:paraId="4AA84A26" w14:textId="77777777" w:rsidR="00522F71" w:rsidRPr="00271A30" w:rsidRDefault="00522F71" w:rsidP="00522F71">
      <w:pPr>
        <w:rPr>
          <w:i/>
          <w:color w:val="000000" w:themeColor="text1"/>
          <w:sz w:val="36"/>
          <w:lang w:val="en-AU"/>
        </w:rPr>
      </w:pPr>
      <w:r w:rsidRPr="00271A30">
        <w:rPr>
          <w:i/>
          <w:color w:val="000000" w:themeColor="text1"/>
          <w:sz w:val="36"/>
          <w:lang w:val="en-AU"/>
        </w:rPr>
        <w:t>To avoid ramp rage, please try and remember these basic boat ramp rule</w:t>
      </w:r>
      <w:r>
        <w:rPr>
          <w:i/>
          <w:color w:val="000000" w:themeColor="text1"/>
          <w:sz w:val="36"/>
          <w:lang w:val="en-AU"/>
        </w:rPr>
        <w:t xml:space="preserve">s when launching and </w:t>
      </w:r>
      <w:proofErr w:type="gramStart"/>
      <w:r>
        <w:rPr>
          <w:i/>
          <w:color w:val="000000" w:themeColor="text1"/>
          <w:sz w:val="36"/>
          <w:lang w:val="en-AU"/>
        </w:rPr>
        <w:t>retrieving:-</w:t>
      </w:r>
      <w:proofErr w:type="gramEnd"/>
    </w:p>
    <w:p w14:paraId="35316F4B" w14:textId="77777777" w:rsidR="00522F71" w:rsidRPr="00271A30" w:rsidRDefault="00522F71" w:rsidP="00522F71">
      <w:pPr>
        <w:rPr>
          <w:i/>
          <w:color w:val="000000" w:themeColor="text1"/>
          <w:sz w:val="36"/>
          <w:lang w:val="en-AU"/>
        </w:rPr>
      </w:pPr>
    </w:p>
    <w:p w14:paraId="448761C5" w14:textId="77777777" w:rsidR="00522F71" w:rsidRPr="00271A30" w:rsidRDefault="00522F71" w:rsidP="00522F71">
      <w:pPr>
        <w:rPr>
          <w:i/>
          <w:color w:val="000000" w:themeColor="text1"/>
          <w:sz w:val="36"/>
          <w:lang w:val="en-AU"/>
        </w:rPr>
      </w:pPr>
      <w:r w:rsidRPr="00271A30">
        <w:rPr>
          <w:i/>
          <w:color w:val="000000" w:themeColor="text1"/>
          <w:sz w:val="36"/>
          <w:lang w:val="en-AU"/>
        </w:rPr>
        <w:t>Prepare your boat before you reverse onto the ramp – ie bungs in, straps off and equipment in the boat</w:t>
      </w:r>
    </w:p>
    <w:p w14:paraId="18BE8E06" w14:textId="77777777" w:rsidR="00522F71" w:rsidRPr="00271A30" w:rsidRDefault="00522F71" w:rsidP="00522F71">
      <w:pPr>
        <w:rPr>
          <w:i/>
          <w:color w:val="000000" w:themeColor="text1"/>
          <w:sz w:val="36"/>
          <w:lang w:val="en-AU"/>
        </w:rPr>
      </w:pPr>
    </w:p>
    <w:p w14:paraId="615B2C48" w14:textId="77777777" w:rsidR="00522F71" w:rsidRPr="00271A30" w:rsidRDefault="00522F71" w:rsidP="00522F71">
      <w:pPr>
        <w:rPr>
          <w:i/>
          <w:color w:val="000000" w:themeColor="text1"/>
          <w:sz w:val="36"/>
          <w:lang w:val="en-AU"/>
        </w:rPr>
      </w:pPr>
      <w:r w:rsidRPr="00271A30">
        <w:rPr>
          <w:i/>
          <w:color w:val="000000" w:themeColor="text1"/>
          <w:sz w:val="36"/>
          <w:lang w:val="en-AU"/>
        </w:rPr>
        <w:t xml:space="preserve">Beware of slippery ramps, particularly when tide is low – if you have a </w:t>
      </w:r>
      <w:proofErr w:type="gramStart"/>
      <w:r w:rsidRPr="00271A30">
        <w:rPr>
          <w:i/>
          <w:color w:val="000000" w:themeColor="text1"/>
          <w:sz w:val="36"/>
          <w:lang w:val="en-AU"/>
        </w:rPr>
        <w:t>four wheel</w:t>
      </w:r>
      <w:proofErr w:type="gramEnd"/>
      <w:r w:rsidRPr="00271A30">
        <w:rPr>
          <w:i/>
          <w:color w:val="000000" w:themeColor="text1"/>
          <w:sz w:val="36"/>
          <w:lang w:val="en-AU"/>
        </w:rPr>
        <w:t xml:space="preserve"> drive, use it.   Every year, cars are ruined when they are dragge</w:t>
      </w:r>
      <w:r>
        <w:rPr>
          <w:i/>
          <w:color w:val="000000" w:themeColor="text1"/>
          <w:sz w:val="36"/>
          <w:lang w:val="en-AU"/>
        </w:rPr>
        <w:t>d by their boats into the water during launching or retrieval.</w:t>
      </w:r>
    </w:p>
    <w:p w14:paraId="01BEB787" w14:textId="77777777" w:rsidR="00522F71" w:rsidRPr="00271A30" w:rsidRDefault="00522F71" w:rsidP="00522F71">
      <w:pPr>
        <w:rPr>
          <w:i/>
          <w:color w:val="000000" w:themeColor="text1"/>
          <w:sz w:val="36"/>
          <w:lang w:val="en-AU"/>
        </w:rPr>
      </w:pPr>
    </w:p>
    <w:p w14:paraId="0C9362B4" w14:textId="77777777" w:rsidR="00522F71" w:rsidRDefault="00522F71" w:rsidP="00522F71">
      <w:pPr>
        <w:rPr>
          <w:i/>
          <w:color w:val="000000" w:themeColor="text1"/>
          <w:sz w:val="36"/>
          <w:lang w:val="en-AU"/>
        </w:rPr>
      </w:pPr>
      <w:r w:rsidRPr="00271A30">
        <w:rPr>
          <w:i/>
          <w:color w:val="000000" w:themeColor="text1"/>
          <w:sz w:val="36"/>
          <w:lang w:val="en-AU"/>
        </w:rPr>
        <w:t>Make sure you have plenty of fuel and your batteries are working – running out of fuel or dead batteries are the t</w:t>
      </w:r>
      <w:r>
        <w:rPr>
          <w:i/>
          <w:color w:val="000000" w:themeColor="text1"/>
          <w:sz w:val="36"/>
          <w:lang w:val="en-AU"/>
        </w:rPr>
        <w:t>wo most common reasons for boat</w:t>
      </w:r>
      <w:r w:rsidRPr="00271A30">
        <w:rPr>
          <w:i/>
          <w:color w:val="000000" w:themeColor="text1"/>
          <w:sz w:val="36"/>
          <w:lang w:val="en-AU"/>
        </w:rPr>
        <w:t>e</w:t>
      </w:r>
      <w:r>
        <w:rPr>
          <w:i/>
          <w:color w:val="000000" w:themeColor="text1"/>
          <w:sz w:val="36"/>
          <w:lang w:val="en-AU"/>
        </w:rPr>
        <w:t>r</w:t>
      </w:r>
      <w:r w:rsidRPr="00271A30">
        <w:rPr>
          <w:i/>
          <w:color w:val="000000" w:themeColor="text1"/>
          <w:sz w:val="36"/>
          <w:lang w:val="en-AU"/>
        </w:rPr>
        <w:t>s needing rescue every year.</w:t>
      </w:r>
    </w:p>
    <w:p w14:paraId="0D3E50C3" w14:textId="77777777" w:rsidR="00522F71" w:rsidRDefault="00522F71" w:rsidP="00522F71">
      <w:pPr>
        <w:rPr>
          <w:i/>
          <w:color w:val="000000" w:themeColor="text1"/>
          <w:sz w:val="36"/>
          <w:lang w:val="en-AU"/>
        </w:rPr>
      </w:pPr>
    </w:p>
    <w:p w14:paraId="2AAD0A3F" w14:textId="77777777" w:rsidR="00522F71" w:rsidRPr="00271A30" w:rsidRDefault="00522F71" w:rsidP="00522F71">
      <w:pPr>
        <w:rPr>
          <w:i/>
          <w:color w:val="000000" w:themeColor="text1"/>
          <w:sz w:val="36"/>
          <w:lang w:val="en-AU"/>
        </w:rPr>
      </w:pPr>
      <w:r>
        <w:rPr>
          <w:i/>
          <w:color w:val="000000" w:themeColor="text1"/>
          <w:sz w:val="36"/>
          <w:lang w:val="en-AU"/>
        </w:rPr>
        <w:t>If you are going offshore and there is a facility such as Marine or Sea Rescue, Coastguard, or VMR which operates a log on and log off service, use it.</w:t>
      </w:r>
    </w:p>
    <w:p w14:paraId="4C90CFD4" w14:textId="77777777" w:rsidR="00522F71" w:rsidRPr="00ED5A1E" w:rsidRDefault="00522F71" w:rsidP="00847697">
      <w:pPr>
        <w:rPr>
          <w:color w:val="000000" w:themeColor="text1"/>
          <w:sz w:val="36"/>
          <w:lang w:val="en-AU"/>
        </w:rPr>
      </w:pPr>
    </w:p>
    <w:sectPr w:rsidR="00522F71" w:rsidRPr="00ED5A1E" w:rsidSect="00847697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52585" w14:textId="77777777" w:rsidR="00D21DDD" w:rsidRDefault="00D21DDD" w:rsidP="00D1363A">
      <w:r>
        <w:separator/>
      </w:r>
    </w:p>
  </w:endnote>
  <w:endnote w:type="continuationSeparator" w:id="0">
    <w:p w14:paraId="6C1FD107" w14:textId="77777777" w:rsidR="00D21DDD" w:rsidRDefault="00D21DDD" w:rsidP="00D1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D6ED8E" w14:textId="77777777" w:rsidR="00CE743B" w:rsidRDefault="00CE743B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 wp14:anchorId="4F774B59" wp14:editId="2E927F35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44045" w14:textId="77777777" w:rsidR="00CE743B" w:rsidRDefault="00CE74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76E80" w14:textId="77777777" w:rsidR="00D21DDD" w:rsidRDefault="00D21DDD" w:rsidP="00D1363A">
      <w:r>
        <w:separator/>
      </w:r>
    </w:p>
  </w:footnote>
  <w:footnote w:type="continuationSeparator" w:id="0">
    <w:p w14:paraId="7E0099B4" w14:textId="77777777" w:rsidR="00D21DDD" w:rsidRDefault="00D21DDD" w:rsidP="00D136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DCFFC1" w14:textId="77777777" w:rsidR="00D1363A" w:rsidRDefault="00D21DDD">
    <w:pPr>
      <w:pStyle w:val="Header"/>
    </w:pPr>
    <w:r>
      <w:rPr>
        <w:noProof/>
      </w:rPr>
      <w:pict w14:anchorId="144C7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0;height:0;z-index:-251654144;mso-wrap-edited:f;mso-position-horizontal:center;mso-position-horizontal-relative:margin;mso-position-vertical:center;mso-position-vertical-relative:margin" wrapcoords="1 1 1 1 1 1 1 1 1 1">
          <v:imagedata gain="19661f" blacklevel="22938f"/>
          <w10:wrap anchorx="margin" anchory="margin"/>
        </v:shape>
      </w:pict>
    </w:r>
    <w:r>
      <w:rPr>
        <w:noProof/>
      </w:rPr>
      <w:pict w14:anchorId="5508D8F0">
        <v:shape id="WordPictureWatermark2" o:spid="_x0000_s2050" type="#_x0000_t75" style="position:absolute;margin-left:0;margin-top:0;width:0;height:0;z-index:-251657216;mso-wrap-edited:f;mso-position-horizontal:center;mso-position-horizontal-relative:margin;mso-position-vertical:center;mso-position-vertical-relative:margin" wrapcoords="1 1 1 1 1 1 1 1 1 1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5A8AB3" w14:textId="594D405E" w:rsidR="00CE743B" w:rsidRPr="00CE743B" w:rsidRDefault="00CE743B">
    <w:pPr>
      <w:pStyle w:val="Header"/>
      <w:rPr>
        <w:b/>
        <w:color w:val="2E74B5" w:themeColor="accent1" w:themeShade="BF"/>
        <w:sz w:val="40"/>
      </w:rPr>
    </w:pPr>
    <w:r w:rsidRPr="00CE743B">
      <w:rPr>
        <w:b/>
        <w:color w:val="2E74B5" w:themeColor="accent1" w:themeShade="BF"/>
        <w:sz w:val="40"/>
      </w:rPr>
      <w:t xml:space="preserve">BOATING DOWNUNDER BOAT RAMP </w:t>
    </w:r>
    <w:r w:rsidR="00DC34A6">
      <w:rPr>
        <w:b/>
        <w:color w:val="2E74B5" w:themeColor="accent1" w:themeShade="BF"/>
        <w:sz w:val="40"/>
      </w:rPr>
      <w:t>REPORT</w:t>
    </w:r>
  </w:p>
  <w:p w14:paraId="6887DADA" w14:textId="77777777" w:rsidR="00D1363A" w:rsidRDefault="00D1363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7028EE" w14:textId="77777777" w:rsidR="00D1363A" w:rsidRDefault="00D21DDD">
    <w:pPr>
      <w:pStyle w:val="Header"/>
    </w:pPr>
    <w:r>
      <w:rPr>
        <w:noProof/>
      </w:rPr>
      <w:pict w14:anchorId="4526E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0;height:0;z-index:-251653120;mso-wrap-edited:f;mso-position-horizontal:center;mso-position-horizontal-relative:margin;mso-position-vertical:center;mso-position-vertical-relative:margin" wrapcoords="1 1 1 1 1 1 1 1 1 1">
          <v:imagedata gain="19661f" blacklevel="22938f"/>
          <w10:wrap anchorx="margin" anchory="margin"/>
        </v:shape>
      </w:pict>
    </w:r>
    <w:r>
      <w:rPr>
        <w:noProof/>
      </w:rPr>
      <w:pict w14:anchorId="7F91D705">
        <v:shape id="WordPictureWatermark3" o:spid="_x0000_s2051" type="#_x0000_t75" style="position:absolute;margin-left:0;margin-top:0;width:0;height:0;z-index:-251656192;mso-wrap-edited:f;mso-position-horizontal:center;mso-position-horizontal-relative:margin;mso-position-vertical:center;mso-position-vertical-relative:margin" wrapcoords="1 1 1 1 1 1 1 1 1 1">
          <v:imagedata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attachedTemplate r:id="rId1"/>
  <w:documentProtection w:edit="forms" w:enforcement="1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3B"/>
    <w:rsid w:val="00003162"/>
    <w:rsid w:val="0003640B"/>
    <w:rsid w:val="000D03F3"/>
    <w:rsid w:val="000D276F"/>
    <w:rsid w:val="001F720E"/>
    <w:rsid w:val="002A07B3"/>
    <w:rsid w:val="00444492"/>
    <w:rsid w:val="004A3F0C"/>
    <w:rsid w:val="00522F71"/>
    <w:rsid w:val="005A7337"/>
    <w:rsid w:val="005D4AA7"/>
    <w:rsid w:val="00611AE2"/>
    <w:rsid w:val="00623EC8"/>
    <w:rsid w:val="0064296B"/>
    <w:rsid w:val="00686392"/>
    <w:rsid w:val="00690C96"/>
    <w:rsid w:val="007E3810"/>
    <w:rsid w:val="00847697"/>
    <w:rsid w:val="00851713"/>
    <w:rsid w:val="00854E8D"/>
    <w:rsid w:val="00892BB9"/>
    <w:rsid w:val="009D1835"/>
    <w:rsid w:val="00A36968"/>
    <w:rsid w:val="00A928FD"/>
    <w:rsid w:val="00AC4DE0"/>
    <w:rsid w:val="00B0555A"/>
    <w:rsid w:val="00B35B88"/>
    <w:rsid w:val="00B365CC"/>
    <w:rsid w:val="00B57E4F"/>
    <w:rsid w:val="00B86B6D"/>
    <w:rsid w:val="00BE7AC9"/>
    <w:rsid w:val="00C213BA"/>
    <w:rsid w:val="00C422F5"/>
    <w:rsid w:val="00C55F09"/>
    <w:rsid w:val="00CE743B"/>
    <w:rsid w:val="00D1363A"/>
    <w:rsid w:val="00D21DDD"/>
    <w:rsid w:val="00D27ABC"/>
    <w:rsid w:val="00D6294E"/>
    <w:rsid w:val="00DC34A6"/>
    <w:rsid w:val="00DE114C"/>
    <w:rsid w:val="00E3755E"/>
    <w:rsid w:val="00E662BC"/>
    <w:rsid w:val="00EA2C35"/>
    <w:rsid w:val="00ED5A1E"/>
    <w:rsid w:val="00F4732C"/>
    <w:rsid w:val="00F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68FCE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63A"/>
  </w:style>
  <w:style w:type="paragraph" w:styleId="Footer">
    <w:name w:val="footer"/>
    <w:basedOn w:val="Normal"/>
    <w:link w:val="FooterChar"/>
    <w:uiPriority w:val="99"/>
    <w:unhideWhenUsed/>
    <w:rsid w:val="00D13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63A"/>
  </w:style>
  <w:style w:type="character" w:styleId="Hyperlink">
    <w:name w:val="Hyperlink"/>
    <w:basedOn w:val="DefaultParagraphFont"/>
    <w:uiPriority w:val="99"/>
    <w:unhideWhenUsed/>
    <w:rsid w:val="00FB77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bcf.com.au/Stores/BCF-Geraldton/376" TargetMode="External"/><Relationship Id="rId8" Type="http://schemas.openxmlformats.org/officeDocument/2006/relationships/hyperlink" Target="https://getawayoutdoors.com.au/Fishing-Reports" TargetMode="External"/><Relationship Id="rId9" Type="http://schemas.openxmlformats.org/officeDocument/2006/relationships/image" Target="media/image2.jpeg"/><Relationship Id="rId10" Type="http://schemas.openxmlformats.org/officeDocument/2006/relationships/hyperlink" Target="mailto:admin@boatingdownunder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orf/Dropbox/Boat%20Ram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Boat Ramp Template.dotx</Template>
  <TotalTime>9</TotalTime>
  <Pages>4</Pages>
  <Words>317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Caulfield</dc:creator>
  <cp:keywords/>
  <dc:description/>
  <cp:lastModifiedBy>Mark Caulfield</cp:lastModifiedBy>
  <cp:revision>10</cp:revision>
  <dcterms:created xsi:type="dcterms:W3CDTF">2017-03-30T10:31:00Z</dcterms:created>
  <dcterms:modified xsi:type="dcterms:W3CDTF">2018-01-12T02:08:00Z</dcterms:modified>
</cp:coreProperties>
</file>